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5" w:rsidRDefault="00CE3B69" w:rsidP="00A24196">
      <w:pPr>
        <w:pStyle w:val="Kop1"/>
        <w:jc w:val="center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04BDB51" wp14:editId="39298D2B">
            <wp:simplePos x="0" y="0"/>
            <wp:positionH relativeFrom="column">
              <wp:posOffset>-622961</wp:posOffset>
            </wp:positionH>
            <wp:positionV relativeFrom="paragraph">
              <wp:posOffset>-902766</wp:posOffset>
            </wp:positionV>
            <wp:extent cx="1352550" cy="1147863"/>
            <wp:effectExtent l="19050" t="0" r="0" b="0"/>
            <wp:wrapNone/>
            <wp:docPr id="1" name="Afbeelding 0" descr="logo IPV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V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82E63">
        <w:rPr>
          <w:lang w:val="nl-BE"/>
        </w:rPr>
        <w:t>Oral</w:t>
      </w:r>
      <w:proofErr w:type="spellEnd"/>
      <w:r w:rsidR="00982E63">
        <w:rPr>
          <w:lang w:val="nl-BE"/>
        </w:rPr>
        <w:t xml:space="preserve"> </w:t>
      </w:r>
      <w:proofErr w:type="spellStart"/>
      <w:r w:rsidR="00982E63">
        <w:rPr>
          <w:lang w:val="nl-BE"/>
        </w:rPr>
        <w:t>presentation</w:t>
      </w:r>
      <w:proofErr w:type="spellEnd"/>
      <w:r w:rsidR="00775076">
        <w:rPr>
          <w:lang w:val="nl-BE"/>
        </w:rPr>
        <w:t xml:space="preserve"> </w:t>
      </w:r>
      <w:r w:rsidR="00A9634D">
        <w:rPr>
          <w:lang w:val="nl-BE"/>
        </w:rPr>
        <w:t xml:space="preserve"> </w:t>
      </w:r>
      <w:r w:rsidR="00775076" w:rsidRPr="00775076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0A1973D4" wp14:editId="0D7D5141">
                <wp:extent cx="229952" cy="248700"/>
                <wp:effectExtent l="0" t="0" r="17780" b="1841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52" cy="2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076" w:rsidRPr="00775076" w:rsidRDefault="00775076" w:rsidP="00775076">
                            <w:pPr>
                              <w:ind w:left="-142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18.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">
                <v:textbox>
                  <w:txbxContent>
                    <w:p w:rsidR="00775076" w:rsidRPr="00775076" w:rsidRDefault="00775076" w:rsidP="00775076">
                      <w:pPr>
                        <w:ind w:left="-142" w:right="-13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9634D">
        <w:rPr>
          <w:lang w:val="nl-BE"/>
        </w:rPr>
        <w:t xml:space="preserve"> </w:t>
      </w:r>
      <w:r w:rsidR="00775076">
        <w:rPr>
          <w:lang w:val="nl-BE"/>
        </w:rPr>
        <w:t xml:space="preserve">   </w:t>
      </w:r>
      <w:r w:rsidR="00A9634D">
        <w:rPr>
          <w:lang w:val="nl-BE"/>
        </w:rPr>
        <w:t>/</w:t>
      </w:r>
      <w:r w:rsidR="00775076">
        <w:rPr>
          <w:lang w:val="nl-BE"/>
        </w:rPr>
        <w:t xml:space="preserve">   </w:t>
      </w:r>
      <w:r w:rsidR="00A9634D">
        <w:rPr>
          <w:lang w:val="nl-BE"/>
        </w:rPr>
        <w:t xml:space="preserve"> Poster</w:t>
      </w:r>
      <w:r w:rsidR="00775076">
        <w:rPr>
          <w:lang w:val="nl-BE"/>
        </w:rPr>
        <w:t xml:space="preserve">  </w:t>
      </w:r>
      <w:r w:rsidR="00775076" w:rsidRPr="00775076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12184C79" wp14:editId="493A6B37">
                <wp:extent cx="229952" cy="248700"/>
                <wp:effectExtent l="0" t="0" r="17780" b="1841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52" cy="2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076" w:rsidRPr="00775076" w:rsidRDefault="00775076" w:rsidP="00775076">
                            <w:pPr>
                              <w:ind w:left="-142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.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">
                <v:textbox>
                  <w:txbxContent>
                    <w:p w:rsidR="00775076" w:rsidRPr="00775076" w:rsidRDefault="00775076" w:rsidP="00775076">
                      <w:pPr>
                        <w:ind w:left="-142" w:right="-13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4196" w:rsidRDefault="00A24196" w:rsidP="00A24196">
      <w:pPr>
        <w:rPr>
          <w:lang w:val="nl-BE"/>
        </w:rPr>
      </w:pPr>
    </w:p>
    <w:tbl>
      <w:tblPr>
        <w:tblStyle w:val="Tabelraster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9E7A47" w:rsidRPr="00982E63" w:rsidTr="007757E8">
        <w:trPr>
          <w:trHeight w:val="567"/>
        </w:trPr>
        <w:tc>
          <w:tcPr>
            <w:tcW w:w="9212" w:type="dxa"/>
          </w:tcPr>
          <w:p w:rsidR="009E7A47" w:rsidRPr="00982E63" w:rsidRDefault="00982E63" w:rsidP="007757E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Title</w:t>
            </w:r>
          </w:p>
        </w:tc>
      </w:tr>
      <w:tr w:rsidR="009E7A47" w:rsidRPr="007757E8" w:rsidTr="007757E8">
        <w:trPr>
          <w:trHeight w:val="567"/>
        </w:trPr>
        <w:tc>
          <w:tcPr>
            <w:tcW w:w="9212" w:type="dxa"/>
          </w:tcPr>
          <w:p w:rsidR="009E7A47" w:rsidRPr="00982E63" w:rsidRDefault="00982E63" w:rsidP="00982E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 of all authors. Use superscript for affiliation</w:t>
            </w:r>
            <w:r w:rsidR="009E7A47" w:rsidRPr="00982E6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9E7A47" w:rsidRPr="00982E63" w:rsidTr="001E3A5A">
        <w:trPr>
          <w:trHeight w:val="567"/>
        </w:trPr>
        <w:tc>
          <w:tcPr>
            <w:tcW w:w="9212" w:type="dxa"/>
            <w:tcBorders>
              <w:bottom w:val="single" w:sz="12" w:space="0" w:color="548DD4" w:themeColor="text2" w:themeTint="99"/>
            </w:tcBorders>
          </w:tcPr>
          <w:p w:rsidR="009E7A47" w:rsidRPr="00982E63" w:rsidRDefault="009E7A47" w:rsidP="007757E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982E6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  <w:lang w:val="en-GB"/>
              </w:rPr>
              <w:t>1</w:t>
            </w:r>
            <w:r w:rsidRPr="00982E6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="00982E6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short list of affiliation</w:t>
            </w:r>
          </w:p>
        </w:tc>
      </w:tr>
      <w:tr w:rsidR="007757E8" w:rsidRPr="00982E63" w:rsidTr="001E3A5A">
        <w:trPr>
          <w:trHeight w:val="22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7757E8" w:rsidRPr="00982E63" w:rsidRDefault="007757E8" w:rsidP="007757E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  <w:lang w:val="en-GB"/>
              </w:rPr>
            </w:pPr>
          </w:p>
        </w:tc>
      </w:tr>
    </w:tbl>
    <w:p w:rsidR="009E7A47" w:rsidRDefault="009E7A47" w:rsidP="00A24196">
      <w:pPr>
        <w:rPr>
          <w:rFonts w:asciiTheme="minorHAnsi" w:hAnsiTheme="minorHAnsi" w:cstheme="minorHAnsi"/>
          <w:sz w:val="20"/>
          <w:szCs w:val="20"/>
          <w:lang w:val="en-US"/>
        </w:rPr>
        <w:sectPr w:rsidR="009E7A47" w:rsidSect="007C2DB3">
          <w:headerReference w:type="default" r:id="rId8"/>
          <w:footerReference w:type="default" r:id="rId9"/>
          <w:pgSz w:w="11906" w:h="16838"/>
          <w:pgMar w:top="1797" w:right="1417" w:bottom="1618" w:left="1417" w:header="708" w:footer="708" w:gutter="0"/>
          <w:cols w:space="708"/>
          <w:docGrid w:linePitch="360"/>
        </w:sectPr>
      </w:pPr>
    </w:p>
    <w:p w:rsidR="009E7A47" w:rsidRDefault="00982E63" w:rsidP="00982E6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E3A5A">
        <w:rPr>
          <w:rFonts w:asciiTheme="minorHAnsi" w:hAnsiTheme="minorHAnsi" w:cstheme="minorHAnsi"/>
          <w:sz w:val="20"/>
          <w:szCs w:val="20"/>
          <w:lang w:val="en-US"/>
        </w:rPr>
        <w:lastRenderedPageBreak/>
        <w:t>Abstract should be written in English and may not</w:t>
      </w:r>
      <w:r w:rsidRPr="00AD59C4">
        <w:rPr>
          <w:rFonts w:asciiTheme="minorHAnsi" w:hAnsiTheme="minorHAnsi" w:cstheme="minorHAnsi"/>
          <w:sz w:val="20"/>
          <w:szCs w:val="20"/>
          <w:lang w:val="en-US"/>
        </w:rPr>
        <w:t xml:space="preserve"> be larger than this page (double column</w:t>
      </w:r>
      <w:r w:rsidR="00AD59C4">
        <w:rPr>
          <w:rFonts w:asciiTheme="minorHAnsi" w:hAnsiTheme="minorHAnsi" w:cstheme="minorHAnsi"/>
          <w:sz w:val="20"/>
          <w:szCs w:val="20"/>
          <w:lang w:val="en-US"/>
        </w:rPr>
        <w:t>, Calibri 10</w:t>
      </w:r>
      <w:r w:rsidRPr="00AD59C4">
        <w:rPr>
          <w:rFonts w:asciiTheme="minorHAnsi" w:hAnsiTheme="minorHAnsi" w:cstheme="minorHAnsi"/>
          <w:sz w:val="20"/>
          <w:szCs w:val="20"/>
          <w:lang w:val="en-US"/>
        </w:rPr>
        <w:t>). It should contain Introduction, Material</w:t>
      </w:r>
      <w:r w:rsidR="00E372CB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AD59C4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7757E8">
        <w:rPr>
          <w:rFonts w:asciiTheme="minorHAnsi" w:hAnsiTheme="minorHAnsi" w:cstheme="minorHAnsi"/>
          <w:sz w:val="20"/>
          <w:szCs w:val="20"/>
          <w:lang w:val="en-US"/>
        </w:rPr>
        <w:t>M</w:t>
      </w:r>
      <w:r w:rsidRPr="00AD59C4">
        <w:rPr>
          <w:rFonts w:asciiTheme="minorHAnsi" w:hAnsiTheme="minorHAnsi" w:cstheme="minorHAnsi"/>
          <w:sz w:val="20"/>
          <w:szCs w:val="20"/>
          <w:lang w:val="en-US"/>
        </w:rPr>
        <w:t>ethods, Results, Discussion and</w:t>
      </w:r>
      <w:r w:rsidR="00A53C6F" w:rsidRPr="00AD59C4">
        <w:rPr>
          <w:rFonts w:asciiTheme="minorHAnsi" w:hAnsiTheme="minorHAnsi" w:cstheme="minorHAnsi"/>
          <w:sz w:val="20"/>
          <w:szCs w:val="20"/>
          <w:lang w:val="en-US"/>
        </w:rPr>
        <w:t xml:space="preserve"> References</w:t>
      </w:r>
      <w:r w:rsidRPr="00AD59C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757E8" w:rsidRDefault="007757E8" w:rsidP="00982E6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757E8" w:rsidRPr="00AD59C4" w:rsidRDefault="007757E8" w:rsidP="00982E6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sectPr w:rsidR="007757E8" w:rsidRPr="00AD59C4" w:rsidSect="009E7A47">
      <w:type w:val="continuous"/>
      <w:pgSz w:w="11906" w:h="16838"/>
      <w:pgMar w:top="1797" w:right="1417" w:bottom="1618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0A" w:rsidRDefault="00AA190A">
      <w:r>
        <w:separator/>
      </w:r>
    </w:p>
  </w:endnote>
  <w:endnote w:type="continuationSeparator" w:id="0">
    <w:p w:rsidR="00AA190A" w:rsidRDefault="00A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21" w:rsidRPr="00BB76D4" w:rsidRDefault="002F0D21" w:rsidP="00BB76D4">
    <w:pPr>
      <w:pStyle w:val="Voettekst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0A" w:rsidRDefault="00AA190A">
      <w:r>
        <w:separator/>
      </w:r>
    </w:p>
  </w:footnote>
  <w:footnote w:type="continuationSeparator" w:id="0">
    <w:p w:rsidR="00AA190A" w:rsidRDefault="00AA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21" w:rsidRPr="00A9634D" w:rsidRDefault="00A9634D" w:rsidP="002F0D21">
    <w:pPr>
      <w:pStyle w:val="Koptekst"/>
      <w:jc w:val="center"/>
      <w:rPr>
        <w:b/>
        <w:color w:val="FF0000"/>
      </w:rPr>
    </w:pPr>
    <w:r>
      <w:rPr>
        <w:b/>
        <w:color w:val="FF0000"/>
        <w:lang w:val="nl-BE"/>
      </w:rPr>
      <w:t xml:space="preserve">Abstract </w:t>
    </w:r>
    <w:r w:rsidR="00982E63">
      <w:rPr>
        <w:b/>
        <w:color w:val="FF0000"/>
        <w:lang w:val="nl-BE"/>
      </w:rPr>
      <w:t>template</w:t>
    </w:r>
    <w:r>
      <w:rPr>
        <w:b/>
        <w:color w:val="FF0000"/>
        <w:lang w:val="nl-BE"/>
      </w:rPr>
      <w:t xml:space="preserve"> IPVS </w:t>
    </w:r>
    <w:proofErr w:type="spellStart"/>
    <w:r>
      <w:rPr>
        <w:b/>
        <w:color w:val="FF0000"/>
        <w:lang w:val="nl-BE"/>
      </w:rPr>
      <w:t>Belgian</w:t>
    </w:r>
    <w:proofErr w:type="spellEnd"/>
    <w:r>
      <w:rPr>
        <w:b/>
        <w:color w:val="FF0000"/>
        <w:lang w:val="nl-BE"/>
      </w:rPr>
      <w:t xml:space="preserve"> </w:t>
    </w:r>
    <w:proofErr w:type="spellStart"/>
    <w:r>
      <w:rPr>
        <w:b/>
        <w:color w:val="FF0000"/>
        <w:lang w:val="nl-BE"/>
      </w:rPr>
      <w:t>branch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96"/>
    <w:rsid w:val="00003A46"/>
    <w:rsid w:val="00004750"/>
    <w:rsid w:val="0001003A"/>
    <w:rsid w:val="00010CC0"/>
    <w:rsid w:val="00011127"/>
    <w:rsid w:val="000275C5"/>
    <w:rsid w:val="00027AD3"/>
    <w:rsid w:val="00030884"/>
    <w:rsid w:val="000321C1"/>
    <w:rsid w:val="0004439D"/>
    <w:rsid w:val="000525C0"/>
    <w:rsid w:val="00054D8C"/>
    <w:rsid w:val="00055296"/>
    <w:rsid w:val="00060E5C"/>
    <w:rsid w:val="0006101F"/>
    <w:rsid w:val="00063155"/>
    <w:rsid w:val="000634DE"/>
    <w:rsid w:val="00064EB5"/>
    <w:rsid w:val="0006576E"/>
    <w:rsid w:val="000671BC"/>
    <w:rsid w:val="000779B8"/>
    <w:rsid w:val="00077B3E"/>
    <w:rsid w:val="000C48C2"/>
    <w:rsid w:val="000D0CC9"/>
    <w:rsid w:val="000D22C2"/>
    <w:rsid w:val="000D2403"/>
    <w:rsid w:val="000E35BD"/>
    <w:rsid w:val="000F17EE"/>
    <w:rsid w:val="000F1CED"/>
    <w:rsid w:val="000F2663"/>
    <w:rsid w:val="000F6F49"/>
    <w:rsid w:val="00111A8C"/>
    <w:rsid w:val="00117F58"/>
    <w:rsid w:val="00120960"/>
    <w:rsid w:val="0012790A"/>
    <w:rsid w:val="00130549"/>
    <w:rsid w:val="00147127"/>
    <w:rsid w:val="00153869"/>
    <w:rsid w:val="00154E2C"/>
    <w:rsid w:val="001600F7"/>
    <w:rsid w:val="0016620E"/>
    <w:rsid w:val="0017117D"/>
    <w:rsid w:val="00171856"/>
    <w:rsid w:val="00172652"/>
    <w:rsid w:val="00177C39"/>
    <w:rsid w:val="00180FD7"/>
    <w:rsid w:val="0019075D"/>
    <w:rsid w:val="00196784"/>
    <w:rsid w:val="001A0B7A"/>
    <w:rsid w:val="001A29A5"/>
    <w:rsid w:val="001A707F"/>
    <w:rsid w:val="001B1736"/>
    <w:rsid w:val="001B71E2"/>
    <w:rsid w:val="001B761A"/>
    <w:rsid w:val="001C6E55"/>
    <w:rsid w:val="001D6856"/>
    <w:rsid w:val="001E155C"/>
    <w:rsid w:val="001E2C5D"/>
    <w:rsid w:val="001E3A5A"/>
    <w:rsid w:val="001E4A07"/>
    <w:rsid w:val="001F6444"/>
    <w:rsid w:val="00207593"/>
    <w:rsid w:val="00220FEA"/>
    <w:rsid w:val="002217D3"/>
    <w:rsid w:val="002344D9"/>
    <w:rsid w:val="00246D95"/>
    <w:rsid w:val="00247CBA"/>
    <w:rsid w:val="00250C34"/>
    <w:rsid w:val="002554F3"/>
    <w:rsid w:val="00267C3C"/>
    <w:rsid w:val="002807C7"/>
    <w:rsid w:val="00284AF2"/>
    <w:rsid w:val="0029032B"/>
    <w:rsid w:val="002918CC"/>
    <w:rsid w:val="00293F8D"/>
    <w:rsid w:val="002A136B"/>
    <w:rsid w:val="002B00F3"/>
    <w:rsid w:val="002B15CC"/>
    <w:rsid w:val="002B2FCD"/>
    <w:rsid w:val="002B4F18"/>
    <w:rsid w:val="002B6D5D"/>
    <w:rsid w:val="002C16FD"/>
    <w:rsid w:val="002C2147"/>
    <w:rsid w:val="002D1ECE"/>
    <w:rsid w:val="002D6C94"/>
    <w:rsid w:val="002E2284"/>
    <w:rsid w:val="002F0520"/>
    <w:rsid w:val="002F07BD"/>
    <w:rsid w:val="002F0D21"/>
    <w:rsid w:val="002F2657"/>
    <w:rsid w:val="002F39C8"/>
    <w:rsid w:val="003006BA"/>
    <w:rsid w:val="0030123A"/>
    <w:rsid w:val="003012E3"/>
    <w:rsid w:val="003034D8"/>
    <w:rsid w:val="00303A2D"/>
    <w:rsid w:val="003109B3"/>
    <w:rsid w:val="0032466F"/>
    <w:rsid w:val="003312D4"/>
    <w:rsid w:val="003319AF"/>
    <w:rsid w:val="003373C2"/>
    <w:rsid w:val="00341B00"/>
    <w:rsid w:val="00342528"/>
    <w:rsid w:val="00343D4B"/>
    <w:rsid w:val="00350C64"/>
    <w:rsid w:val="00356C4E"/>
    <w:rsid w:val="00362B73"/>
    <w:rsid w:val="003644DC"/>
    <w:rsid w:val="00377A43"/>
    <w:rsid w:val="00396F87"/>
    <w:rsid w:val="003A28DB"/>
    <w:rsid w:val="003A3667"/>
    <w:rsid w:val="003A46FB"/>
    <w:rsid w:val="003B625A"/>
    <w:rsid w:val="003C339E"/>
    <w:rsid w:val="003C777F"/>
    <w:rsid w:val="003E2A13"/>
    <w:rsid w:val="003E446E"/>
    <w:rsid w:val="003F464E"/>
    <w:rsid w:val="003F7284"/>
    <w:rsid w:val="00401F7E"/>
    <w:rsid w:val="00405743"/>
    <w:rsid w:val="0042128D"/>
    <w:rsid w:val="0042313D"/>
    <w:rsid w:val="004234CA"/>
    <w:rsid w:val="0043429E"/>
    <w:rsid w:val="004355A5"/>
    <w:rsid w:val="0043620A"/>
    <w:rsid w:val="00450E2B"/>
    <w:rsid w:val="00454357"/>
    <w:rsid w:val="004570C5"/>
    <w:rsid w:val="00471AA0"/>
    <w:rsid w:val="0047435F"/>
    <w:rsid w:val="0048165C"/>
    <w:rsid w:val="00485548"/>
    <w:rsid w:val="00490374"/>
    <w:rsid w:val="00494532"/>
    <w:rsid w:val="00494744"/>
    <w:rsid w:val="00495CE8"/>
    <w:rsid w:val="004960D0"/>
    <w:rsid w:val="004A0851"/>
    <w:rsid w:val="004A6596"/>
    <w:rsid w:val="004A689C"/>
    <w:rsid w:val="004A7E31"/>
    <w:rsid w:val="004B1305"/>
    <w:rsid w:val="004C4181"/>
    <w:rsid w:val="004D6976"/>
    <w:rsid w:val="004F2089"/>
    <w:rsid w:val="004F3531"/>
    <w:rsid w:val="00502CFC"/>
    <w:rsid w:val="00514E63"/>
    <w:rsid w:val="00516710"/>
    <w:rsid w:val="00525E16"/>
    <w:rsid w:val="00532EF6"/>
    <w:rsid w:val="005337F4"/>
    <w:rsid w:val="00536AAE"/>
    <w:rsid w:val="005562C0"/>
    <w:rsid w:val="00556B38"/>
    <w:rsid w:val="00565DBC"/>
    <w:rsid w:val="00585CD2"/>
    <w:rsid w:val="00586EC7"/>
    <w:rsid w:val="00591A4E"/>
    <w:rsid w:val="00594500"/>
    <w:rsid w:val="005B490A"/>
    <w:rsid w:val="005C1A57"/>
    <w:rsid w:val="005C1BEE"/>
    <w:rsid w:val="005C7414"/>
    <w:rsid w:val="005D6709"/>
    <w:rsid w:val="005D6E2C"/>
    <w:rsid w:val="005E1FE4"/>
    <w:rsid w:val="00604277"/>
    <w:rsid w:val="00607DD5"/>
    <w:rsid w:val="006110BB"/>
    <w:rsid w:val="00617C56"/>
    <w:rsid w:val="006323A0"/>
    <w:rsid w:val="006374F4"/>
    <w:rsid w:val="00644F50"/>
    <w:rsid w:val="00645F35"/>
    <w:rsid w:val="006527BF"/>
    <w:rsid w:val="00671E28"/>
    <w:rsid w:val="00676736"/>
    <w:rsid w:val="00684E6C"/>
    <w:rsid w:val="00687474"/>
    <w:rsid w:val="00691F40"/>
    <w:rsid w:val="006A18AF"/>
    <w:rsid w:val="006A37ED"/>
    <w:rsid w:val="006A3811"/>
    <w:rsid w:val="006A5AE2"/>
    <w:rsid w:val="006A7579"/>
    <w:rsid w:val="006B0145"/>
    <w:rsid w:val="006B4B28"/>
    <w:rsid w:val="006C273E"/>
    <w:rsid w:val="006C4624"/>
    <w:rsid w:val="006D0BCC"/>
    <w:rsid w:val="006D1084"/>
    <w:rsid w:val="006D30B7"/>
    <w:rsid w:val="006E31C5"/>
    <w:rsid w:val="006E571C"/>
    <w:rsid w:val="006F0B98"/>
    <w:rsid w:val="0070049C"/>
    <w:rsid w:val="00710583"/>
    <w:rsid w:val="007247D2"/>
    <w:rsid w:val="007267BF"/>
    <w:rsid w:val="0073019B"/>
    <w:rsid w:val="00731638"/>
    <w:rsid w:val="00733061"/>
    <w:rsid w:val="00734EAD"/>
    <w:rsid w:val="0076530D"/>
    <w:rsid w:val="00765FD6"/>
    <w:rsid w:val="007743EC"/>
    <w:rsid w:val="00775076"/>
    <w:rsid w:val="007757E8"/>
    <w:rsid w:val="00775AE6"/>
    <w:rsid w:val="00780E59"/>
    <w:rsid w:val="00797FDF"/>
    <w:rsid w:val="007A335C"/>
    <w:rsid w:val="007A38A2"/>
    <w:rsid w:val="007A6BE4"/>
    <w:rsid w:val="007B72B9"/>
    <w:rsid w:val="007C2DB3"/>
    <w:rsid w:val="007D1A39"/>
    <w:rsid w:val="007D5573"/>
    <w:rsid w:val="007E5CC7"/>
    <w:rsid w:val="007F031C"/>
    <w:rsid w:val="007F0352"/>
    <w:rsid w:val="007F25D8"/>
    <w:rsid w:val="007F423A"/>
    <w:rsid w:val="007F6115"/>
    <w:rsid w:val="00801E19"/>
    <w:rsid w:val="00805C0C"/>
    <w:rsid w:val="0083573F"/>
    <w:rsid w:val="00836DC9"/>
    <w:rsid w:val="0084391D"/>
    <w:rsid w:val="00846C29"/>
    <w:rsid w:val="00860E9F"/>
    <w:rsid w:val="00866CF0"/>
    <w:rsid w:val="00871697"/>
    <w:rsid w:val="00885BAE"/>
    <w:rsid w:val="008906D1"/>
    <w:rsid w:val="008915D3"/>
    <w:rsid w:val="00895616"/>
    <w:rsid w:val="008972EC"/>
    <w:rsid w:val="00897946"/>
    <w:rsid w:val="008A5234"/>
    <w:rsid w:val="008A5B61"/>
    <w:rsid w:val="008A5DBE"/>
    <w:rsid w:val="008B0288"/>
    <w:rsid w:val="008B455E"/>
    <w:rsid w:val="008C2064"/>
    <w:rsid w:val="008C46FF"/>
    <w:rsid w:val="008D0149"/>
    <w:rsid w:val="008D1005"/>
    <w:rsid w:val="008D161F"/>
    <w:rsid w:val="008D34A5"/>
    <w:rsid w:val="008F6BCB"/>
    <w:rsid w:val="00911EA5"/>
    <w:rsid w:val="00911F93"/>
    <w:rsid w:val="009149ED"/>
    <w:rsid w:val="00920442"/>
    <w:rsid w:val="009217A8"/>
    <w:rsid w:val="00926EC9"/>
    <w:rsid w:val="00942B51"/>
    <w:rsid w:val="00950F60"/>
    <w:rsid w:val="00960FC3"/>
    <w:rsid w:val="00962F61"/>
    <w:rsid w:val="00965F29"/>
    <w:rsid w:val="00965FCC"/>
    <w:rsid w:val="00972375"/>
    <w:rsid w:val="00973514"/>
    <w:rsid w:val="00982E63"/>
    <w:rsid w:val="00992D6F"/>
    <w:rsid w:val="009948E2"/>
    <w:rsid w:val="009A632E"/>
    <w:rsid w:val="009B28C4"/>
    <w:rsid w:val="009C6AC8"/>
    <w:rsid w:val="009E1B31"/>
    <w:rsid w:val="009E2672"/>
    <w:rsid w:val="009E7A47"/>
    <w:rsid w:val="009F073F"/>
    <w:rsid w:val="009F3DE0"/>
    <w:rsid w:val="00A03F30"/>
    <w:rsid w:val="00A11F7C"/>
    <w:rsid w:val="00A14295"/>
    <w:rsid w:val="00A155DB"/>
    <w:rsid w:val="00A24196"/>
    <w:rsid w:val="00A26135"/>
    <w:rsid w:val="00A42F4E"/>
    <w:rsid w:val="00A43D4E"/>
    <w:rsid w:val="00A444AB"/>
    <w:rsid w:val="00A4551D"/>
    <w:rsid w:val="00A478D4"/>
    <w:rsid w:val="00A53C6F"/>
    <w:rsid w:val="00A665B7"/>
    <w:rsid w:val="00A7082E"/>
    <w:rsid w:val="00A8710B"/>
    <w:rsid w:val="00A91035"/>
    <w:rsid w:val="00A91C9F"/>
    <w:rsid w:val="00A9634D"/>
    <w:rsid w:val="00AA190A"/>
    <w:rsid w:val="00AA2963"/>
    <w:rsid w:val="00AB794E"/>
    <w:rsid w:val="00AC0582"/>
    <w:rsid w:val="00AC5405"/>
    <w:rsid w:val="00AC56A6"/>
    <w:rsid w:val="00AC7654"/>
    <w:rsid w:val="00AD1DDD"/>
    <w:rsid w:val="00AD22A0"/>
    <w:rsid w:val="00AD59C4"/>
    <w:rsid w:val="00AD6034"/>
    <w:rsid w:val="00AD7D55"/>
    <w:rsid w:val="00AE4266"/>
    <w:rsid w:val="00AF2553"/>
    <w:rsid w:val="00AF7C92"/>
    <w:rsid w:val="00B03517"/>
    <w:rsid w:val="00B07B88"/>
    <w:rsid w:val="00B31357"/>
    <w:rsid w:val="00B35014"/>
    <w:rsid w:val="00B3583A"/>
    <w:rsid w:val="00B4161D"/>
    <w:rsid w:val="00B471B9"/>
    <w:rsid w:val="00B523E7"/>
    <w:rsid w:val="00B529BD"/>
    <w:rsid w:val="00B6064B"/>
    <w:rsid w:val="00B72EC6"/>
    <w:rsid w:val="00B82965"/>
    <w:rsid w:val="00B95E8E"/>
    <w:rsid w:val="00BA062B"/>
    <w:rsid w:val="00BA5A79"/>
    <w:rsid w:val="00BA7300"/>
    <w:rsid w:val="00BB76D4"/>
    <w:rsid w:val="00BC60ED"/>
    <w:rsid w:val="00BD3DF7"/>
    <w:rsid w:val="00BD5D3C"/>
    <w:rsid w:val="00BD706D"/>
    <w:rsid w:val="00BE23DB"/>
    <w:rsid w:val="00BE4D28"/>
    <w:rsid w:val="00BF6D26"/>
    <w:rsid w:val="00C0315A"/>
    <w:rsid w:val="00C0460B"/>
    <w:rsid w:val="00C04D87"/>
    <w:rsid w:val="00C058B5"/>
    <w:rsid w:val="00C1735E"/>
    <w:rsid w:val="00C23B7A"/>
    <w:rsid w:val="00C26DBE"/>
    <w:rsid w:val="00C30455"/>
    <w:rsid w:val="00C4606A"/>
    <w:rsid w:val="00C5798E"/>
    <w:rsid w:val="00C6001D"/>
    <w:rsid w:val="00C64651"/>
    <w:rsid w:val="00C71817"/>
    <w:rsid w:val="00C74DCB"/>
    <w:rsid w:val="00C76CCA"/>
    <w:rsid w:val="00C76FB7"/>
    <w:rsid w:val="00C81C67"/>
    <w:rsid w:val="00C902EE"/>
    <w:rsid w:val="00C9434E"/>
    <w:rsid w:val="00C94CCE"/>
    <w:rsid w:val="00CA229D"/>
    <w:rsid w:val="00CA27E4"/>
    <w:rsid w:val="00CA2BB8"/>
    <w:rsid w:val="00CB1920"/>
    <w:rsid w:val="00CC18D5"/>
    <w:rsid w:val="00CC661E"/>
    <w:rsid w:val="00CD45DB"/>
    <w:rsid w:val="00CD6FEF"/>
    <w:rsid w:val="00CD734A"/>
    <w:rsid w:val="00CE097C"/>
    <w:rsid w:val="00CE2094"/>
    <w:rsid w:val="00CE3B69"/>
    <w:rsid w:val="00CE781D"/>
    <w:rsid w:val="00CF19ED"/>
    <w:rsid w:val="00CF616F"/>
    <w:rsid w:val="00D1098F"/>
    <w:rsid w:val="00D20CF5"/>
    <w:rsid w:val="00D22113"/>
    <w:rsid w:val="00D26415"/>
    <w:rsid w:val="00D26BDD"/>
    <w:rsid w:val="00D32268"/>
    <w:rsid w:val="00D3260F"/>
    <w:rsid w:val="00D3655E"/>
    <w:rsid w:val="00D3692B"/>
    <w:rsid w:val="00D3793F"/>
    <w:rsid w:val="00D44507"/>
    <w:rsid w:val="00D44CF1"/>
    <w:rsid w:val="00D500EE"/>
    <w:rsid w:val="00D55BBC"/>
    <w:rsid w:val="00D67E8E"/>
    <w:rsid w:val="00D71D9B"/>
    <w:rsid w:val="00D7340F"/>
    <w:rsid w:val="00D822D7"/>
    <w:rsid w:val="00D976AA"/>
    <w:rsid w:val="00DA1BB9"/>
    <w:rsid w:val="00DA5DA8"/>
    <w:rsid w:val="00DC19CA"/>
    <w:rsid w:val="00DD6D5E"/>
    <w:rsid w:val="00DE5A44"/>
    <w:rsid w:val="00DE7E49"/>
    <w:rsid w:val="00DF2AA6"/>
    <w:rsid w:val="00DF7FB8"/>
    <w:rsid w:val="00E00B5A"/>
    <w:rsid w:val="00E046F8"/>
    <w:rsid w:val="00E14883"/>
    <w:rsid w:val="00E372CB"/>
    <w:rsid w:val="00E414DE"/>
    <w:rsid w:val="00E51DE9"/>
    <w:rsid w:val="00E576E5"/>
    <w:rsid w:val="00E70DC9"/>
    <w:rsid w:val="00E71C57"/>
    <w:rsid w:val="00E766A5"/>
    <w:rsid w:val="00E8542B"/>
    <w:rsid w:val="00E900B4"/>
    <w:rsid w:val="00E93BAF"/>
    <w:rsid w:val="00E97BC1"/>
    <w:rsid w:val="00EB6D20"/>
    <w:rsid w:val="00EC1349"/>
    <w:rsid w:val="00EC1BCC"/>
    <w:rsid w:val="00EC4B56"/>
    <w:rsid w:val="00EC527C"/>
    <w:rsid w:val="00EC717E"/>
    <w:rsid w:val="00ED083E"/>
    <w:rsid w:val="00ED1B3E"/>
    <w:rsid w:val="00ED1E64"/>
    <w:rsid w:val="00F17C0B"/>
    <w:rsid w:val="00F2373B"/>
    <w:rsid w:val="00F268A1"/>
    <w:rsid w:val="00F26C49"/>
    <w:rsid w:val="00F31C1F"/>
    <w:rsid w:val="00F41F3D"/>
    <w:rsid w:val="00F44621"/>
    <w:rsid w:val="00F56095"/>
    <w:rsid w:val="00F609EE"/>
    <w:rsid w:val="00F610FB"/>
    <w:rsid w:val="00F615C3"/>
    <w:rsid w:val="00F62EDE"/>
    <w:rsid w:val="00F66FEC"/>
    <w:rsid w:val="00F67C47"/>
    <w:rsid w:val="00F7595F"/>
    <w:rsid w:val="00F76313"/>
    <w:rsid w:val="00F76BBF"/>
    <w:rsid w:val="00F97191"/>
    <w:rsid w:val="00FA6BE4"/>
    <w:rsid w:val="00FA70AC"/>
    <w:rsid w:val="00FA7BA3"/>
    <w:rsid w:val="00FA7F69"/>
    <w:rsid w:val="00FB0323"/>
    <w:rsid w:val="00FC2B71"/>
    <w:rsid w:val="00FC7834"/>
    <w:rsid w:val="00FE294D"/>
    <w:rsid w:val="00FE4149"/>
    <w:rsid w:val="00FE7BBF"/>
    <w:rsid w:val="00FF042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2DB3"/>
    <w:rPr>
      <w:rFonts w:ascii="Lucida Sans" w:hAnsi="Lucida Sans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C2DB3"/>
    <w:pPr>
      <w:keepNext/>
      <w:spacing w:before="240" w:after="60"/>
      <w:outlineLvl w:val="0"/>
    </w:pPr>
    <w:rPr>
      <w:rFonts w:cs="Arial"/>
      <w:b/>
      <w:bCs/>
      <w:color w:val="0066CC"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7C2DB3"/>
    <w:pPr>
      <w:keepNext/>
      <w:spacing w:before="240" w:after="60"/>
      <w:outlineLvl w:val="1"/>
    </w:pPr>
    <w:rPr>
      <w:rFonts w:cs="Arial"/>
      <w:b/>
      <w:bCs/>
      <w:iCs/>
      <w:color w:val="0066CC"/>
      <w:sz w:val="24"/>
      <w:szCs w:val="28"/>
    </w:rPr>
  </w:style>
  <w:style w:type="paragraph" w:styleId="Kop3">
    <w:name w:val="heading 3"/>
    <w:basedOn w:val="Standaard"/>
    <w:next w:val="Standaard"/>
    <w:qFormat/>
    <w:rsid w:val="007C2DB3"/>
    <w:pPr>
      <w:keepNext/>
      <w:spacing w:before="240" w:after="60"/>
      <w:outlineLvl w:val="2"/>
    </w:pPr>
    <w:rPr>
      <w:rFonts w:cs="Arial"/>
      <w:b/>
      <w:bCs/>
      <w:color w:val="0066CC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C2D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C2DB3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Standaardalinea-lettertype"/>
    <w:rsid w:val="007C2DB3"/>
    <w:rPr>
      <w:rFonts w:ascii="Lucida Sans" w:hAnsi="Lucida Sans"/>
      <w:color w:val="0000FF"/>
      <w:sz w:val="20"/>
      <w:u w:val="single"/>
    </w:rPr>
  </w:style>
  <w:style w:type="table" w:styleId="Tabelraster">
    <w:name w:val="Table Grid"/>
    <w:basedOn w:val="Standaardtabel"/>
    <w:uiPriority w:val="59"/>
    <w:rsid w:val="00B4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780E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0E5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2DB3"/>
    <w:rPr>
      <w:rFonts w:ascii="Lucida Sans" w:hAnsi="Lucida Sans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C2DB3"/>
    <w:pPr>
      <w:keepNext/>
      <w:spacing w:before="240" w:after="60"/>
      <w:outlineLvl w:val="0"/>
    </w:pPr>
    <w:rPr>
      <w:rFonts w:cs="Arial"/>
      <w:b/>
      <w:bCs/>
      <w:color w:val="0066CC"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7C2DB3"/>
    <w:pPr>
      <w:keepNext/>
      <w:spacing w:before="240" w:after="60"/>
      <w:outlineLvl w:val="1"/>
    </w:pPr>
    <w:rPr>
      <w:rFonts w:cs="Arial"/>
      <w:b/>
      <w:bCs/>
      <w:iCs/>
      <w:color w:val="0066CC"/>
      <w:sz w:val="24"/>
      <w:szCs w:val="28"/>
    </w:rPr>
  </w:style>
  <w:style w:type="paragraph" w:styleId="Kop3">
    <w:name w:val="heading 3"/>
    <w:basedOn w:val="Standaard"/>
    <w:next w:val="Standaard"/>
    <w:qFormat/>
    <w:rsid w:val="007C2DB3"/>
    <w:pPr>
      <w:keepNext/>
      <w:spacing w:before="240" w:after="60"/>
      <w:outlineLvl w:val="2"/>
    </w:pPr>
    <w:rPr>
      <w:rFonts w:cs="Arial"/>
      <w:b/>
      <w:bCs/>
      <w:color w:val="0066CC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C2D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C2DB3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Standaardalinea-lettertype"/>
    <w:rsid w:val="007C2DB3"/>
    <w:rPr>
      <w:rFonts w:ascii="Lucida Sans" w:hAnsi="Lucida Sans"/>
      <w:color w:val="0000FF"/>
      <w:sz w:val="20"/>
      <w:u w:val="single"/>
    </w:rPr>
  </w:style>
  <w:style w:type="table" w:styleId="Tabelraster">
    <w:name w:val="Table Grid"/>
    <w:basedOn w:val="Standaardtabel"/>
    <w:uiPriority w:val="59"/>
    <w:rsid w:val="00B4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780E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0E5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ndrickx\AppData\Roaming\Microsoft\Sjablonen\Avia-GIS_web2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Avia-GIS_web2</Template>
  <TotalTime>42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VEE poster prijs</vt:lpstr>
      <vt:lpstr>VEE poster prijs</vt:lpstr>
    </vt:vector>
  </TitlesOfParts>
  <Company>Avia-GIS</Company>
  <LinksUpToDate>false</LinksUpToDate>
  <CharactersWithSpaces>331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http://www.fsvee.be/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 poster prijs</dc:title>
  <dc:creator>ghendrickx</dc:creator>
  <cp:lastModifiedBy>kch</cp:lastModifiedBy>
  <cp:revision>11</cp:revision>
  <cp:lastPrinted>1900-12-31T23:00:00Z</cp:lastPrinted>
  <dcterms:created xsi:type="dcterms:W3CDTF">2011-09-22T10:38:00Z</dcterms:created>
  <dcterms:modified xsi:type="dcterms:W3CDTF">2011-11-03T21:41:00Z</dcterms:modified>
</cp:coreProperties>
</file>